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A0F" w:rsidRPr="00CD16E6" w:rsidRDefault="00010A0F" w:rsidP="00010A0F">
      <w:pPr>
        <w:ind w:left="211" w:hangingChars="100" w:hanging="211"/>
        <w:rPr>
          <w:rFonts w:ascii="ＭＳ 明朝" w:hAnsi="ＭＳ 明朝"/>
          <w:sz w:val="21"/>
          <w:szCs w:val="21"/>
        </w:rPr>
      </w:pPr>
      <w:r w:rsidRPr="00CD16E6">
        <w:rPr>
          <w:rFonts w:ascii="ＭＳ 明朝" w:hAnsi="ＭＳ 明朝" w:hint="eastAsia"/>
          <w:sz w:val="21"/>
          <w:szCs w:val="21"/>
        </w:rPr>
        <w:t>様式第</w:t>
      </w:r>
      <w:r w:rsidR="00CD16E6" w:rsidRPr="00CD16E6">
        <w:rPr>
          <w:rFonts w:ascii="ＭＳ 明朝" w:hAnsi="ＭＳ 明朝" w:hint="eastAsia"/>
          <w:sz w:val="21"/>
          <w:szCs w:val="21"/>
        </w:rPr>
        <w:t>2</w:t>
      </w:r>
      <w:r w:rsidRPr="00CD16E6">
        <w:rPr>
          <w:rFonts w:ascii="ＭＳ 明朝" w:hAnsi="ＭＳ 明朝" w:hint="eastAsia"/>
          <w:sz w:val="21"/>
          <w:szCs w:val="21"/>
        </w:rPr>
        <w:t>号（第</w:t>
      </w:r>
      <w:r w:rsidR="00CD16E6" w:rsidRPr="00CD16E6">
        <w:rPr>
          <w:rFonts w:ascii="ＭＳ 明朝" w:hAnsi="ＭＳ 明朝" w:hint="eastAsia"/>
          <w:sz w:val="21"/>
          <w:szCs w:val="21"/>
        </w:rPr>
        <w:t>5</w:t>
      </w:r>
      <w:r w:rsidRPr="00CD16E6">
        <w:rPr>
          <w:rFonts w:ascii="ＭＳ 明朝" w:hAnsi="ＭＳ 明朝" w:hint="eastAsia"/>
          <w:sz w:val="21"/>
          <w:szCs w:val="21"/>
        </w:rPr>
        <w:t>条関係）</w:t>
      </w:r>
    </w:p>
    <w:p w:rsidR="00010A0F" w:rsidRPr="00CD16E6" w:rsidRDefault="00010A0F" w:rsidP="00010A0F">
      <w:pPr>
        <w:rPr>
          <w:rFonts w:ascii="ＭＳ 明朝" w:hAnsi="ＭＳ 明朝"/>
          <w:sz w:val="21"/>
          <w:szCs w:val="21"/>
        </w:rPr>
      </w:pPr>
    </w:p>
    <w:p w:rsidR="00010A0F" w:rsidRPr="00CD16E6" w:rsidRDefault="00010A0F" w:rsidP="00010A0F">
      <w:pPr>
        <w:jc w:val="center"/>
        <w:rPr>
          <w:rFonts w:ascii="ＭＳ 明朝" w:hAnsi="ＭＳ 明朝"/>
          <w:sz w:val="21"/>
          <w:szCs w:val="21"/>
        </w:rPr>
      </w:pPr>
      <w:r w:rsidRPr="00CD16E6">
        <w:rPr>
          <w:rFonts w:ascii="ＭＳ 明朝" w:hAnsi="ＭＳ 明朝" w:hint="eastAsia"/>
          <w:sz w:val="21"/>
          <w:szCs w:val="21"/>
        </w:rPr>
        <w:t>無職・無収入申立書兼誓約書</w:t>
      </w:r>
    </w:p>
    <w:p w:rsidR="00010A0F" w:rsidRPr="00CD16E6" w:rsidRDefault="00010A0F" w:rsidP="00010A0F">
      <w:pPr>
        <w:rPr>
          <w:rFonts w:ascii="ＭＳ 明朝" w:hAnsi="ＭＳ 明朝"/>
          <w:sz w:val="21"/>
          <w:szCs w:val="21"/>
        </w:rPr>
      </w:pPr>
    </w:p>
    <w:p w:rsidR="00010A0F" w:rsidRPr="00CD16E6" w:rsidRDefault="00010A0F" w:rsidP="00010A0F">
      <w:pPr>
        <w:jc w:val="right"/>
        <w:rPr>
          <w:rFonts w:ascii="ＭＳ 明朝" w:hAnsi="ＭＳ 明朝"/>
          <w:sz w:val="21"/>
          <w:szCs w:val="21"/>
        </w:rPr>
      </w:pPr>
      <w:r w:rsidRPr="00CD16E6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010A0F" w:rsidRPr="00CD16E6" w:rsidRDefault="00010A0F" w:rsidP="00010A0F">
      <w:pPr>
        <w:ind w:right="723"/>
        <w:rPr>
          <w:rFonts w:ascii="ＭＳ 明朝" w:hAnsi="ＭＳ 明朝"/>
          <w:sz w:val="21"/>
          <w:szCs w:val="21"/>
        </w:rPr>
      </w:pPr>
    </w:p>
    <w:p w:rsidR="00010A0F" w:rsidRPr="00CD16E6" w:rsidRDefault="00750049" w:rsidP="00010A0F">
      <w:pPr>
        <w:rPr>
          <w:rFonts w:ascii="ＭＳ 明朝" w:hAnsi="ＭＳ 明朝"/>
          <w:sz w:val="21"/>
          <w:szCs w:val="21"/>
        </w:rPr>
      </w:pPr>
      <w:r w:rsidRPr="00CD16E6">
        <w:rPr>
          <w:rFonts w:ascii="ＭＳ 明朝" w:hAnsi="ＭＳ 明朝" w:hint="eastAsia"/>
          <w:sz w:val="21"/>
          <w:szCs w:val="21"/>
        </w:rPr>
        <w:t xml:space="preserve">　宮田村</w:t>
      </w:r>
      <w:r w:rsidR="00010A0F" w:rsidRPr="00CD16E6">
        <w:rPr>
          <w:rFonts w:ascii="ＭＳ 明朝" w:hAnsi="ＭＳ 明朝" w:hint="eastAsia"/>
          <w:sz w:val="21"/>
          <w:szCs w:val="21"/>
        </w:rPr>
        <w:t>長　　　　　　　　様</w:t>
      </w:r>
    </w:p>
    <w:p w:rsidR="00010A0F" w:rsidRPr="00CD16E6" w:rsidRDefault="00010A0F" w:rsidP="00010A0F">
      <w:pPr>
        <w:rPr>
          <w:rFonts w:ascii="ＭＳ 明朝" w:hAnsi="ＭＳ 明朝"/>
          <w:sz w:val="21"/>
          <w:szCs w:val="21"/>
        </w:rPr>
      </w:pPr>
    </w:p>
    <w:p w:rsidR="00010A0F" w:rsidRPr="00CD16E6" w:rsidRDefault="00010A0F" w:rsidP="00010A0F">
      <w:pPr>
        <w:widowControl/>
        <w:ind w:firstLineChars="1800" w:firstLine="3798"/>
        <w:rPr>
          <w:rFonts w:ascii="ＭＳ 明朝" w:hAnsi="ＭＳ 明朝" w:cs="ＭＳ 明朝"/>
          <w:color w:val="000000"/>
          <w:sz w:val="21"/>
          <w:szCs w:val="21"/>
        </w:rPr>
      </w:pPr>
      <w:r w:rsidRPr="00CD16E6">
        <w:rPr>
          <w:rFonts w:ascii="ＭＳ 明朝" w:hAnsi="ＭＳ 明朝" w:cs="ＭＳ 明朝" w:hint="eastAsia"/>
          <w:color w:val="000000"/>
          <w:sz w:val="21"/>
          <w:szCs w:val="21"/>
        </w:rPr>
        <w:t>申立人　住　　所</w:t>
      </w:r>
    </w:p>
    <w:p w:rsidR="00010A0F" w:rsidRPr="00CD16E6" w:rsidRDefault="00010A0F" w:rsidP="00010A0F">
      <w:pPr>
        <w:widowControl/>
        <w:rPr>
          <w:rFonts w:ascii="ＭＳ 明朝" w:hAnsi="ＭＳ 明朝" w:cs="ＭＳ 明朝"/>
          <w:color w:val="000000"/>
          <w:sz w:val="21"/>
          <w:szCs w:val="21"/>
        </w:rPr>
      </w:pPr>
      <w:r w:rsidRPr="00CD16E6">
        <w:rPr>
          <w:rFonts w:ascii="ＭＳ 明朝" w:hAnsi="ＭＳ 明朝" w:cs="ＭＳ 明朝" w:hint="eastAsia"/>
          <w:color w:val="000000"/>
          <w:sz w:val="21"/>
          <w:szCs w:val="21"/>
        </w:rPr>
        <w:t xml:space="preserve">　　　　　　　　　　　　　　　　　　　　　　氏　　名　　　　　　</w:t>
      </w:r>
      <w:r w:rsidR="00CD16E6">
        <w:rPr>
          <w:rFonts w:ascii="ＭＳ 明朝" w:hAnsi="ＭＳ 明朝" w:cs="ＭＳ 明朝" w:hint="eastAsia"/>
          <w:color w:val="000000"/>
          <w:sz w:val="21"/>
          <w:szCs w:val="21"/>
        </w:rPr>
        <w:t xml:space="preserve">　　　　</w:t>
      </w:r>
      <w:r w:rsidRPr="00CD16E6">
        <w:rPr>
          <w:rFonts w:ascii="ＭＳ 明朝" w:hAnsi="ＭＳ 明朝" w:cs="ＭＳ 明朝" w:hint="eastAsia"/>
          <w:color w:val="000000"/>
          <w:sz w:val="21"/>
          <w:szCs w:val="21"/>
        </w:rPr>
        <w:t xml:space="preserve">　　　　　印</w:t>
      </w:r>
    </w:p>
    <w:p w:rsidR="00010A0F" w:rsidRPr="00CD16E6" w:rsidRDefault="00010A0F" w:rsidP="00010A0F">
      <w:pPr>
        <w:widowControl/>
        <w:rPr>
          <w:rFonts w:ascii="ＭＳ 明朝" w:hAnsi="ＭＳ 明朝" w:cs="ＭＳ 明朝"/>
          <w:color w:val="000000"/>
          <w:sz w:val="21"/>
          <w:szCs w:val="21"/>
        </w:rPr>
      </w:pPr>
      <w:r w:rsidRPr="00CD16E6">
        <w:rPr>
          <w:rFonts w:ascii="ＭＳ 明朝" w:hAnsi="ＭＳ 明朝" w:cs="ＭＳ 明朝" w:hint="eastAsia"/>
          <w:color w:val="000000"/>
          <w:sz w:val="21"/>
          <w:szCs w:val="21"/>
        </w:rPr>
        <w:t xml:space="preserve">　　　　　　　　　　　　　　　　　　　　　　電話番号</w:t>
      </w:r>
      <w:r w:rsidRPr="00CD16E6">
        <w:rPr>
          <w:rFonts w:ascii="ＭＳ 明朝" w:hAnsi="ＭＳ 明朝" w:cs="ＭＳ 明朝"/>
          <w:color w:val="000000"/>
          <w:sz w:val="21"/>
          <w:szCs w:val="21"/>
        </w:rPr>
        <w:t xml:space="preserve"> </w:t>
      </w:r>
    </w:p>
    <w:p w:rsidR="00010A0F" w:rsidRPr="00CD16E6" w:rsidRDefault="00010A0F" w:rsidP="00010A0F">
      <w:pPr>
        <w:rPr>
          <w:rFonts w:ascii="ＭＳ 明朝" w:hAnsi="ＭＳ 明朝"/>
          <w:sz w:val="21"/>
          <w:szCs w:val="21"/>
        </w:rPr>
      </w:pPr>
    </w:p>
    <w:p w:rsidR="00010A0F" w:rsidRPr="00CD16E6" w:rsidRDefault="00010A0F" w:rsidP="00010A0F">
      <w:pPr>
        <w:rPr>
          <w:rFonts w:ascii="ＭＳ 明朝" w:hAnsi="ＭＳ 明朝"/>
          <w:sz w:val="21"/>
          <w:szCs w:val="21"/>
        </w:rPr>
      </w:pPr>
    </w:p>
    <w:p w:rsidR="00010A0F" w:rsidRPr="00CD16E6" w:rsidRDefault="00750049" w:rsidP="00010A0F">
      <w:pPr>
        <w:ind w:firstLineChars="100" w:firstLine="211"/>
        <w:rPr>
          <w:rFonts w:ascii="ＭＳ 明朝" w:hAnsi="ＭＳ 明朝"/>
          <w:sz w:val="21"/>
          <w:szCs w:val="21"/>
        </w:rPr>
      </w:pPr>
      <w:r w:rsidRPr="00CD16E6">
        <w:rPr>
          <w:rFonts w:ascii="ＭＳ 明朝" w:hAnsi="ＭＳ 明朝" w:hint="eastAsia"/>
          <w:sz w:val="21"/>
          <w:szCs w:val="21"/>
        </w:rPr>
        <w:t>宮田村</w:t>
      </w:r>
      <w:r w:rsidR="00010A0F" w:rsidRPr="00CD16E6">
        <w:rPr>
          <w:rFonts w:ascii="ＭＳ 明朝" w:hAnsi="ＭＳ 明朝" w:hint="eastAsia"/>
          <w:sz w:val="21"/>
          <w:szCs w:val="21"/>
        </w:rPr>
        <w:t>結婚新生活支援事業補助金の申請に当たり、次のとおり無職・無収入であることを申し立てます。また、本申立書に記載した内容に相違ないことを誓約します。</w:t>
      </w:r>
    </w:p>
    <w:p w:rsidR="00010A0F" w:rsidRPr="00CD16E6" w:rsidRDefault="00010A0F" w:rsidP="00010A0F">
      <w:pPr>
        <w:rPr>
          <w:rFonts w:ascii="ＭＳ 明朝" w:hAnsi="ＭＳ 明朝"/>
          <w:sz w:val="21"/>
          <w:szCs w:val="21"/>
        </w:rPr>
      </w:pPr>
    </w:p>
    <w:p w:rsidR="00010A0F" w:rsidRPr="00CD16E6" w:rsidRDefault="00010A0F" w:rsidP="00010A0F">
      <w:pPr>
        <w:rPr>
          <w:rFonts w:ascii="ＭＳ 明朝" w:hAnsi="ＭＳ 明朝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5695"/>
      </w:tblGrid>
      <w:tr w:rsidR="00010A0F" w:rsidRPr="00CD16E6" w:rsidTr="00070CD5">
        <w:trPr>
          <w:trHeight w:val="712"/>
        </w:trPr>
        <w:tc>
          <w:tcPr>
            <w:tcW w:w="3402" w:type="dxa"/>
            <w:shd w:val="clear" w:color="auto" w:fill="auto"/>
            <w:vAlign w:val="center"/>
          </w:tcPr>
          <w:p w:rsidR="00010A0F" w:rsidRPr="00CD16E6" w:rsidRDefault="00010A0F" w:rsidP="00070CD5">
            <w:pPr>
              <w:spacing w:line="360" w:lineRule="auto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CD16E6">
              <w:rPr>
                <w:rFonts w:ascii="ＭＳ 明朝" w:hAnsi="ＭＳ 明朝" w:hint="eastAsia"/>
                <w:kern w:val="2"/>
                <w:sz w:val="21"/>
                <w:szCs w:val="21"/>
              </w:rPr>
              <w:t>１　無職・無収入になった時期</w:t>
            </w:r>
          </w:p>
        </w:tc>
        <w:tc>
          <w:tcPr>
            <w:tcW w:w="5756" w:type="dxa"/>
            <w:shd w:val="clear" w:color="auto" w:fill="auto"/>
            <w:vAlign w:val="center"/>
          </w:tcPr>
          <w:p w:rsidR="00010A0F" w:rsidRPr="00CD16E6" w:rsidRDefault="00010A0F" w:rsidP="00070CD5">
            <w:pPr>
              <w:spacing w:line="360" w:lineRule="auto"/>
              <w:jc w:val="center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CD16E6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　　年　　　　月　　　　日</w:t>
            </w:r>
          </w:p>
        </w:tc>
      </w:tr>
      <w:tr w:rsidR="00010A0F" w:rsidRPr="00CD16E6" w:rsidTr="00070CD5">
        <w:trPr>
          <w:trHeight w:val="1819"/>
        </w:trPr>
        <w:tc>
          <w:tcPr>
            <w:tcW w:w="3402" w:type="dxa"/>
            <w:shd w:val="clear" w:color="auto" w:fill="auto"/>
            <w:vAlign w:val="center"/>
          </w:tcPr>
          <w:p w:rsidR="00010A0F" w:rsidRPr="00CD16E6" w:rsidRDefault="00010A0F" w:rsidP="00070CD5">
            <w:pPr>
              <w:spacing w:line="360" w:lineRule="auto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CD16E6">
              <w:rPr>
                <w:rFonts w:ascii="ＭＳ 明朝" w:hAnsi="ＭＳ 明朝" w:hint="eastAsia"/>
                <w:kern w:val="2"/>
                <w:sz w:val="21"/>
                <w:szCs w:val="21"/>
              </w:rPr>
              <w:t>２　理　　由</w:t>
            </w:r>
          </w:p>
        </w:tc>
        <w:tc>
          <w:tcPr>
            <w:tcW w:w="5756" w:type="dxa"/>
            <w:shd w:val="clear" w:color="auto" w:fill="auto"/>
          </w:tcPr>
          <w:p w:rsidR="00010A0F" w:rsidRPr="00CD16E6" w:rsidRDefault="00010A0F" w:rsidP="00070CD5">
            <w:pPr>
              <w:spacing w:line="360" w:lineRule="auto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</w:tbl>
    <w:p w:rsidR="00010A0F" w:rsidRPr="00CD16E6" w:rsidRDefault="00010A0F" w:rsidP="00010A0F">
      <w:pPr>
        <w:rPr>
          <w:rFonts w:ascii="ＭＳ 明朝" w:hAnsi="ＭＳ 明朝"/>
          <w:sz w:val="21"/>
          <w:szCs w:val="21"/>
        </w:rPr>
      </w:pPr>
      <w:bookmarkStart w:id="0" w:name="_GoBack"/>
      <w:bookmarkEnd w:id="0"/>
    </w:p>
    <w:sectPr w:rsidR="00010A0F" w:rsidRPr="00CD16E6" w:rsidSect="004E19D2">
      <w:footerReference w:type="default" r:id="rId8"/>
      <w:pgSz w:w="11905" w:h="16837" w:code="9"/>
      <w:pgMar w:top="1134" w:right="1361" w:bottom="1134" w:left="1361" w:header="567" w:footer="567" w:gutter="0"/>
      <w:cols w:space="720"/>
      <w:noEndnote/>
      <w:docGrid w:type="linesAndChars" w:linePitch="364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E17" w:rsidRDefault="00DD4E17">
      <w:r>
        <w:separator/>
      </w:r>
    </w:p>
  </w:endnote>
  <w:endnote w:type="continuationSeparator" w:id="0">
    <w:p w:rsidR="00DD4E17" w:rsidRDefault="00DD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8A2" w:rsidRDefault="001308A2">
    <w:pPr>
      <w:spacing w:line="288" w:lineRule="atLeast"/>
      <w:jc w:val="center"/>
      <w:rPr>
        <w:rFonts w:ascii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E17" w:rsidRDefault="00DD4E17">
      <w:r>
        <w:separator/>
      </w:r>
    </w:p>
  </w:footnote>
  <w:footnote w:type="continuationSeparator" w:id="0">
    <w:p w:rsidR="00DD4E17" w:rsidRDefault="00DD4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F7B6E"/>
    <w:multiLevelType w:val="hybridMultilevel"/>
    <w:tmpl w:val="C7326192"/>
    <w:lvl w:ilvl="0" w:tplc="9E72178C">
      <w:start w:val="1"/>
      <w:numFmt w:val="decimalEnclosedCircle"/>
      <w:lvlText w:val="（%1"/>
      <w:lvlJc w:val="left"/>
      <w:pPr>
        <w:ind w:left="480" w:hanging="48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20"/>
  <w:drawingGridHorizontalSpacing w:val="241"/>
  <w:drawingGridVerticalSpacing w:val="364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38"/>
    <w:rsid w:val="00010A0F"/>
    <w:rsid w:val="00033D6C"/>
    <w:rsid w:val="00070CD5"/>
    <w:rsid w:val="00095134"/>
    <w:rsid w:val="000B53CE"/>
    <w:rsid w:val="000C0664"/>
    <w:rsid w:val="000D0C5B"/>
    <w:rsid w:val="001124B0"/>
    <w:rsid w:val="001308A2"/>
    <w:rsid w:val="00182D91"/>
    <w:rsid w:val="00190FEC"/>
    <w:rsid w:val="00216CEB"/>
    <w:rsid w:val="00250F55"/>
    <w:rsid w:val="0027770F"/>
    <w:rsid w:val="002C1BDF"/>
    <w:rsid w:val="004421E3"/>
    <w:rsid w:val="00445C9F"/>
    <w:rsid w:val="004676F3"/>
    <w:rsid w:val="004C14AA"/>
    <w:rsid w:val="004E19D2"/>
    <w:rsid w:val="004E1BA6"/>
    <w:rsid w:val="00593CD1"/>
    <w:rsid w:val="00606F94"/>
    <w:rsid w:val="00664D87"/>
    <w:rsid w:val="006E7E03"/>
    <w:rsid w:val="007243D5"/>
    <w:rsid w:val="00732E7B"/>
    <w:rsid w:val="00740856"/>
    <w:rsid w:val="00747EB6"/>
    <w:rsid w:val="00750049"/>
    <w:rsid w:val="007A6638"/>
    <w:rsid w:val="007B43D9"/>
    <w:rsid w:val="00814F5F"/>
    <w:rsid w:val="00834170"/>
    <w:rsid w:val="00915EE3"/>
    <w:rsid w:val="00942E7D"/>
    <w:rsid w:val="009A2031"/>
    <w:rsid w:val="009C080A"/>
    <w:rsid w:val="009D1C7A"/>
    <w:rsid w:val="00A01A41"/>
    <w:rsid w:val="00A16B39"/>
    <w:rsid w:val="00A22464"/>
    <w:rsid w:val="00A37F61"/>
    <w:rsid w:val="00A62229"/>
    <w:rsid w:val="00A62A2F"/>
    <w:rsid w:val="00A70683"/>
    <w:rsid w:val="00AD285D"/>
    <w:rsid w:val="00B235B7"/>
    <w:rsid w:val="00B62F62"/>
    <w:rsid w:val="00BB2B1E"/>
    <w:rsid w:val="00C02808"/>
    <w:rsid w:val="00C311AC"/>
    <w:rsid w:val="00C365CB"/>
    <w:rsid w:val="00C868ED"/>
    <w:rsid w:val="00CD16E6"/>
    <w:rsid w:val="00D222D4"/>
    <w:rsid w:val="00D67DF3"/>
    <w:rsid w:val="00DA68E5"/>
    <w:rsid w:val="00DD4E17"/>
    <w:rsid w:val="00E50988"/>
    <w:rsid w:val="00E607A6"/>
    <w:rsid w:val="00E94169"/>
    <w:rsid w:val="00EC4BA8"/>
    <w:rsid w:val="00EC7268"/>
    <w:rsid w:val="00F71FA1"/>
    <w:rsid w:val="00F92EA6"/>
    <w:rsid w:val="00FD59CF"/>
    <w:rsid w:val="00F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1F537502-FABB-4BF3-BA3D-AD593D62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9D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42E7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42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42E7D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C365CB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02808"/>
    <w:pPr>
      <w:jc w:val="center"/>
    </w:pPr>
  </w:style>
  <w:style w:type="character" w:customStyle="1" w:styleId="a9">
    <w:name w:val="記 (文字)"/>
    <w:link w:val="a8"/>
    <w:uiPriority w:val="99"/>
    <w:rsid w:val="00C02808"/>
    <w:rPr>
      <w:rFonts w:ascii="Arial" w:hAnsi="Arial" w:cs="Arial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02808"/>
    <w:pPr>
      <w:jc w:val="right"/>
    </w:pPr>
  </w:style>
  <w:style w:type="character" w:customStyle="1" w:styleId="ab">
    <w:name w:val="結語 (文字)"/>
    <w:link w:val="aa"/>
    <w:uiPriority w:val="99"/>
    <w:rsid w:val="00C0280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9632;&#20418;&#20849;&#36890;\&#35696;&#20250;\H28\H&#65298;&#65305;&#24180;&#65299;&#26376;&#35696;&#20250;\02_&#35696;&#26696;&#12392;&#25152;&#31649;&#20107;&#38917;\02-05_&#32080;&#23130;&#26032;&#29983;&#27963;&#25903;&#25588;&#35201;&#32177;&#21046;&#23450;\02&#21046;&#23450;&#26696;-&#32080;&#23130;&#26032;&#29983;&#27963;&#25903;&#25588;&#20107;&#26989;&#36027;&#35036;&#21161;&#37329;&#20132;&#20184;&#35201;&#32177;_&#21830;&#24037;&#20418;v290119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F699F-B8C6-4A1E-8B46-334492C1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02制定案-結婚新生活支援事業費補助金交付要綱_商工係v290119.dotx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h1miyashita</cp:lastModifiedBy>
  <cp:revision>4</cp:revision>
  <cp:lastPrinted>2017-01-19T07:37:00Z</cp:lastPrinted>
  <dcterms:created xsi:type="dcterms:W3CDTF">2021-01-18T10:30:00Z</dcterms:created>
  <dcterms:modified xsi:type="dcterms:W3CDTF">2021-02-10T10:17:00Z</dcterms:modified>
</cp:coreProperties>
</file>